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2128A8"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293">
        <w:t xml:space="preserve">          10.08.2020                                                         </w:t>
      </w:r>
      <w:bookmarkStart w:id="0" w:name="_GoBack"/>
      <w:bookmarkEnd w:id="0"/>
      <w:r w:rsidR="004B0293">
        <w:t xml:space="preserve"> СЭД-2020-299-01-01-02-05С-69</w:t>
      </w:r>
    </w:p>
    <w:p w:rsidR="00C07252" w:rsidRDefault="00C07252" w:rsidP="002128A8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2128A8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2128A8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797197" w:rsidRDefault="00DF1324" w:rsidP="002128A8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095C1E" w:rsidRPr="00095C1E">
        <w:rPr>
          <w:b/>
          <w:szCs w:val="28"/>
        </w:rPr>
        <w:t>59:32:</w:t>
      </w:r>
      <w:r w:rsidR="007A5087">
        <w:rPr>
          <w:b/>
          <w:szCs w:val="28"/>
        </w:rPr>
        <w:t>1320002</w:t>
      </w:r>
      <w:r w:rsidR="00095C1E" w:rsidRPr="00095C1E">
        <w:rPr>
          <w:b/>
          <w:szCs w:val="28"/>
        </w:rPr>
        <w:t>:</w:t>
      </w:r>
      <w:r w:rsidR="007A5087">
        <w:rPr>
          <w:b/>
          <w:szCs w:val="28"/>
        </w:rPr>
        <w:t>2165</w:t>
      </w:r>
      <w:r w:rsidR="00095C1E" w:rsidRPr="00095C1E">
        <w:rPr>
          <w:b/>
          <w:szCs w:val="28"/>
        </w:rPr>
        <w:t>, рас</w:t>
      </w:r>
      <w:r w:rsidR="005D4A47">
        <w:rPr>
          <w:b/>
          <w:szCs w:val="28"/>
        </w:rPr>
        <w:t xml:space="preserve">положенного по адресу: Пермский </w:t>
      </w:r>
      <w:r w:rsidR="00095C1E" w:rsidRPr="00095C1E">
        <w:rPr>
          <w:b/>
          <w:szCs w:val="28"/>
        </w:rPr>
        <w:t>край, Пермский</w:t>
      </w:r>
      <w:r w:rsidR="009852C0">
        <w:rPr>
          <w:b/>
          <w:szCs w:val="28"/>
        </w:rPr>
        <w:t xml:space="preserve"> </w:t>
      </w:r>
      <w:r w:rsidR="009852C0" w:rsidRPr="00095C1E">
        <w:rPr>
          <w:b/>
          <w:szCs w:val="28"/>
        </w:rPr>
        <w:t>р-н</w:t>
      </w:r>
      <w:r w:rsidR="00095C1E" w:rsidRPr="00095C1E">
        <w:rPr>
          <w:b/>
          <w:szCs w:val="28"/>
        </w:rPr>
        <w:t>, Култаевское</w:t>
      </w:r>
      <w:r w:rsidR="009852C0">
        <w:rPr>
          <w:b/>
          <w:szCs w:val="28"/>
        </w:rPr>
        <w:t xml:space="preserve"> </w:t>
      </w:r>
      <w:r w:rsidR="009852C0" w:rsidRPr="00095C1E">
        <w:rPr>
          <w:b/>
          <w:szCs w:val="28"/>
        </w:rPr>
        <w:t>с/п</w:t>
      </w:r>
      <w:r w:rsidR="00095C1E" w:rsidRPr="00095C1E">
        <w:rPr>
          <w:b/>
          <w:szCs w:val="28"/>
        </w:rPr>
        <w:t xml:space="preserve">, </w:t>
      </w:r>
      <w:r w:rsidR="005D4A47">
        <w:rPr>
          <w:b/>
          <w:szCs w:val="28"/>
        </w:rPr>
        <w:br/>
      </w:r>
      <w:r w:rsidR="007A5087">
        <w:rPr>
          <w:b/>
          <w:szCs w:val="28"/>
        </w:rPr>
        <w:t>с. Нижние Муллы, ул. Трактовая, 2г</w:t>
      </w:r>
      <w:r w:rsidR="00095C1E" w:rsidRPr="00095C1E">
        <w:rPr>
          <w:b/>
          <w:szCs w:val="28"/>
        </w:rPr>
        <w:t xml:space="preserve"> </w:t>
      </w:r>
    </w:p>
    <w:p w:rsidR="00E54CFB" w:rsidRDefault="00C00DDC" w:rsidP="002128A8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8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H3X7xS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000000" w:rsidRDefault="006C61C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2128A8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C32173">
        <w:rPr>
          <w:szCs w:val="28"/>
        </w:rPr>
        <w:t>Томилова А.В.</w:t>
      </w:r>
      <w:r w:rsidR="006E5EB7" w:rsidRPr="006E5EB7">
        <w:rPr>
          <w:szCs w:val="28"/>
        </w:rPr>
        <w:t xml:space="preserve"> </w:t>
      </w:r>
      <w:r w:rsidR="00A67ECE">
        <w:rPr>
          <w:szCs w:val="28"/>
        </w:rPr>
        <w:t>(</w:t>
      </w:r>
      <w:r w:rsidR="006E5EB7">
        <w:rPr>
          <w:szCs w:val="28"/>
        </w:rPr>
        <w:t>дейс</w:t>
      </w:r>
      <w:r w:rsidR="00021452">
        <w:rPr>
          <w:szCs w:val="28"/>
        </w:rPr>
        <w:t xml:space="preserve">твующего по доверенности от </w:t>
      </w:r>
      <w:r w:rsidR="00C32173">
        <w:rPr>
          <w:szCs w:val="28"/>
        </w:rPr>
        <w:t>Оборина А.В</w:t>
      </w:r>
      <w:r w:rsidR="006E5EB7">
        <w:rPr>
          <w:szCs w:val="28"/>
        </w:rPr>
        <w:t>.</w:t>
      </w:r>
      <w:r w:rsidR="00A67ECE">
        <w:rPr>
          <w:szCs w:val="28"/>
        </w:rPr>
        <w:t>)</w:t>
      </w:r>
      <w:r w:rsidR="0043330B" w:rsidRPr="0043330B">
        <w:rPr>
          <w:szCs w:val="28"/>
        </w:rPr>
        <w:t xml:space="preserve"> от </w:t>
      </w:r>
      <w:r w:rsidR="00C32173">
        <w:rPr>
          <w:szCs w:val="28"/>
        </w:rPr>
        <w:t>07.</w:t>
      </w:r>
      <w:r w:rsidR="0087752A">
        <w:rPr>
          <w:szCs w:val="28"/>
        </w:rPr>
        <w:t>08</w:t>
      </w:r>
      <w:r w:rsidR="0043330B" w:rsidRPr="0043330B">
        <w:rPr>
          <w:szCs w:val="28"/>
        </w:rPr>
        <w:t xml:space="preserve">.2020 № </w:t>
      </w:r>
      <w:r w:rsidR="0087752A">
        <w:rPr>
          <w:szCs w:val="28"/>
        </w:rPr>
        <w:t>1907</w:t>
      </w:r>
    </w:p>
    <w:p w:rsidR="00B8721D" w:rsidRPr="00F3585D" w:rsidRDefault="00B8721D" w:rsidP="002128A8">
      <w:pPr>
        <w:ind w:right="-1" w:firstLine="708"/>
      </w:pPr>
      <w:r w:rsidRPr="00F3585D">
        <w:t>ПОСТАНОВЛЯЮ:</w:t>
      </w:r>
    </w:p>
    <w:p w:rsidR="00EF5B57" w:rsidRDefault="00B8721D" w:rsidP="002128A8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C32173">
        <w:rPr>
          <w:szCs w:val="28"/>
        </w:rPr>
        <w:t>15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C32173">
        <w:rPr>
          <w:szCs w:val="28"/>
        </w:rPr>
        <w:t>1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2C0F35" w:rsidRPr="00381B6A">
        <w:rPr>
          <w:szCs w:val="28"/>
          <w:lang w:val="x-none" w:eastAsia="x-none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</w:t>
      </w:r>
      <w:r w:rsidR="001605E0" w:rsidRPr="00DA4CB0">
        <w:rPr>
          <w:szCs w:val="28"/>
          <w:lang w:val="x-none" w:eastAsia="x-none"/>
        </w:rPr>
        <w:t xml:space="preserve">(уменьшение минимального отступа от границ земельного участка </w:t>
      </w:r>
      <w:r w:rsidR="001605E0" w:rsidRPr="00DA4CB0">
        <w:rPr>
          <w:szCs w:val="28"/>
          <w:lang w:eastAsia="x-none"/>
        </w:rPr>
        <w:t>до объекта капитального строительства со стороны смежного земельного участка с кадастровым номером 59:32:1320002:2166 с 3 до 1,3 метров</w:t>
      </w:r>
      <w:r w:rsidR="001605E0">
        <w:rPr>
          <w:szCs w:val="28"/>
          <w:lang w:eastAsia="x-none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247489" w:rsidRPr="00A55432">
        <w:rPr>
          <w:shd w:val="clear" w:color="auto" w:fill="FFFFFF"/>
        </w:rPr>
        <w:t xml:space="preserve">ЦЛ «Зона центров локального значения» </w:t>
      </w:r>
      <w:r w:rsidR="005569D9" w:rsidRPr="005569D9">
        <w:rPr>
          <w:szCs w:val="28"/>
        </w:rPr>
        <w:t>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="001605E0">
        <w:rPr>
          <w:szCs w:val="28"/>
          <w:lang w:eastAsia="x-none"/>
        </w:rPr>
        <w:t>в отношении</w:t>
      </w:r>
      <w:r w:rsidR="001605E0" w:rsidRPr="00EB17C7">
        <w:rPr>
          <w:szCs w:val="28"/>
          <w:lang w:val="x-none" w:eastAsia="x-none"/>
        </w:rPr>
        <w:t xml:space="preserve"> земельного участка с кадастровым номером </w:t>
      </w:r>
      <w:r w:rsidR="001605E0" w:rsidRPr="00381B6A">
        <w:rPr>
          <w:szCs w:val="28"/>
          <w:lang w:eastAsia="x-none"/>
        </w:rPr>
        <w:t>59:32:1320002:2165</w:t>
      </w:r>
      <w:r w:rsidR="001605E0" w:rsidRPr="00381B6A">
        <w:rPr>
          <w:szCs w:val="28"/>
          <w:lang w:val="x-none" w:eastAsia="x-none"/>
        </w:rPr>
        <w:t xml:space="preserve">, расположенного по адресу: Пермский край, </w:t>
      </w:r>
      <w:r w:rsidR="009852C0" w:rsidRPr="00F36F64">
        <w:rPr>
          <w:szCs w:val="28"/>
        </w:rPr>
        <w:t xml:space="preserve">Пермский район, </w:t>
      </w:r>
      <w:r w:rsidR="009852C0" w:rsidRPr="005569D9">
        <w:rPr>
          <w:szCs w:val="28"/>
        </w:rPr>
        <w:t xml:space="preserve">Култаевское </w:t>
      </w:r>
      <w:r w:rsidR="009852C0" w:rsidRPr="00381B6A">
        <w:rPr>
          <w:szCs w:val="28"/>
          <w:lang w:val="x-none" w:eastAsia="x-none"/>
        </w:rPr>
        <w:t>с/п</w:t>
      </w:r>
      <w:r w:rsidR="001605E0" w:rsidRPr="00381B6A">
        <w:rPr>
          <w:szCs w:val="28"/>
          <w:lang w:val="x-none" w:eastAsia="x-none"/>
        </w:rPr>
        <w:t xml:space="preserve">, с. </w:t>
      </w:r>
      <w:r w:rsidR="001605E0" w:rsidRPr="00381B6A">
        <w:rPr>
          <w:szCs w:val="28"/>
          <w:lang w:eastAsia="x-none"/>
        </w:rPr>
        <w:t>Нижние Муллы</w:t>
      </w:r>
      <w:r w:rsidR="001605E0" w:rsidRPr="00381B6A">
        <w:rPr>
          <w:szCs w:val="28"/>
          <w:lang w:val="x-none" w:eastAsia="x-none"/>
        </w:rPr>
        <w:t xml:space="preserve">, </w:t>
      </w:r>
      <w:r w:rsidR="001605E0" w:rsidRPr="00381B6A">
        <w:rPr>
          <w:szCs w:val="28"/>
          <w:lang w:eastAsia="x-none"/>
        </w:rPr>
        <w:t>ул. Трактовая</w:t>
      </w:r>
      <w:r w:rsidR="001605E0">
        <w:rPr>
          <w:szCs w:val="28"/>
          <w:lang w:eastAsia="x-none"/>
        </w:rPr>
        <w:t>, 2г</w:t>
      </w:r>
      <w:r w:rsidR="006A68B8">
        <w:t>.</w:t>
      </w:r>
    </w:p>
    <w:p w:rsidR="00247489" w:rsidRDefault="00247489" w:rsidP="002128A8">
      <w:pPr>
        <w:suppressAutoHyphens/>
        <w:ind w:right="-1" w:firstLine="709"/>
        <w:jc w:val="both"/>
      </w:pPr>
    </w:p>
    <w:p w:rsidR="00B8721D" w:rsidRPr="00762EC1" w:rsidRDefault="00B8721D" w:rsidP="002128A8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2128A8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2128A8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2128A8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2128A8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2128A8">
      <w:pPr>
        <w:ind w:right="-1" w:firstLine="709"/>
        <w:jc w:val="both"/>
      </w:pPr>
      <w:r>
        <w:t xml:space="preserve">3. Заинтересованные лица вправе до </w:t>
      </w:r>
      <w:r w:rsidR="000F5132">
        <w:t>14 сентября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2128A8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2128A8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87752A">
        <w:rPr>
          <w:szCs w:val="28"/>
        </w:rPr>
        <w:t>Томилова Алексея Владимировича</w:t>
      </w:r>
      <w:r w:rsidR="002128A8">
        <w:rPr>
          <w:szCs w:val="28"/>
        </w:rPr>
        <w:t xml:space="preserve"> (</w:t>
      </w:r>
      <w:r w:rsidR="0087752A">
        <w:rPr>
          <w:szCs w:val="28"/>
        </w:rPr>
        <w:t>действующего по доверенности от Оборина</w:t>
      </w:r>
      <w:r w:rsidR="00A74696">
        <w:rPr>
          <w:szCs w:val="28"/>
        </w:rPr>
        <w:t xml:space="preserve"> Алексея Владимировича</w:t>
      </w:r>
      <w:r w:rsidR="002128A8">
        <w:rPr>
          <w:szCs w:val="28"/>
        </w:rPr>
        <w:t>)</w:t>
      </w:r>
      <w:r w:rsidR="00A74696">
        <w:rPr>
          <w:szCs w:val="28"/>
        </w:rPr>
        <w:t>.</w:t>
      </w:r>
      <w:r w:rsidR="0087752A" w:rsidRPr="0043330B">
        <w:rPr>
          <w:szCs w:val="28"/>
        </w:rPr>
        <w:t xml:space="preserve"> </w:t>
      </w:r>
    </w:p>
    <w:p w:rsidR="00B8721D" w:rsidRDefault="00B8721D" w:rsidP="002128A8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2128A8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2128A8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2128A8">
      <w:pPr>
        <w:ind w:right="141"/>
        <w:jc w:val="both"/>
      </w:pPr>
    </w:p>
    <w:p w:rsidR="006C61C1" w:rsidRDefault="006C61C1" w:rsidP="002128A8">
      <w:pPr>
        <w:jc w:val="both"/>
      </w:pPr>
    </w:p>
    <w:p w:rsidR="0087752A" w:rsidRPr="00D347F4" w:rsidRDefault="0087752A" w:rsidP="002128A8">
      <w:pPr>
        <w:jc w:val="both"/>
      </w:pPr>
      <w:bookmarkStart w:id="1" w:name="_Hlk536610571"/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                           </w:t>
      </w:r>
      <w:r w:rsidR="008860F7">
        <w:t xml:space="preserve">  </w:t>
      </w:r>
      <w:r>
        <w:t xml:space="preserve">   А.П. Кузнецов</w:t>
      </w:r>
      <w:bookmarkEnd w:id="1"/>
    </w:p>
    <w:p w:rsidR="00D20F4B" w:rsidRDefault="00D20F4B" w:rsidP="002128A8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07" w:rsidRDefault="00934C07">
      <w:r>
        <w:separator/>
      </w:r>
    </w:p>
  </w:endnote>
  <w:endnote w:type="continuationSeparator" w:id="0">
    <w:p w:rsidR="00934C07" w:rsidRDefault="0093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07" w:rsidRDefault="00934C07">
      <w:r>
        <w:separator/>
      </w:r>
    </w:p>
  </w:footnote>
  <w:footnote w:type="continuationSeparator" w:id="0">
    <w:p w:rsidR="00934C07" w:rsidRDefault="0093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293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0F5132"/>
    <w:rsid w:val="001605E0"/>
    <w:rsid w:val="001B75E9"/>
    <w:rsid w:val="001D2097"/>
    <w:rsid w:val="002128A8"/>
    <w:rsid w:val="00247489"/>
    <w:rsid w:val="002475A7"/>
    <w:rsid w:val="00272070"/>
    <w:rsid w:val="002C0F35"/>
    <w:rsid w:val="002E34E8"/>
    <w:rsid w:val="003824EE"/>
    <w:rsid w:val="00416102"/>
    <w:rsid w:val="00425B27"/>
    <w:rsid w:val="0043330B"/>
    <w:rsid w:val="004636F6"/>
    <w:rsid w:val="00483799"/>
    <w:rsid w:val="004B0293"/>
    <w:rsid w:val="005177B3"/>
    <w:rsid w:val="005569D9"/>
    <w:rsid w:val="005B1D8B"/>
    <w:rsid w:val="005D2AE5"/>
    <w:rsid w:val="005D4A47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A5087"/>
    <w:rsid w:val="007E0597"/>
    <w:rsid w:val="007F35C4"/>
    <w:rsid w:val="00834986"/>
    <w:rsid w:val="0087752A"/>
    <w:rsid w:val="00884615"/>
    <w:rsid w:val="008860F7"/>
    <w:rsid w:val="008A5667"/>
    <w:rsid w:val="00925130"/>
    <w:rsid w:val="00934C07"/>
    <w:rsid w:val="00936A91"/>
    <w:rsid w:val="00953406"/>
    <w:rsid w:val="009801A7"/>
    <w:rsid w:val="009852C0"/>
    <w:rsid w:val="00A134D4"/>
    <w:rsid w:val="00A55432"/>
    <w:rsid w:val="00A67ECE"/>
    <w:rsid w:val="00A74696"/>
    <w:rsid w:val="00A95CC0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32173"/>
    <w:rsid w:val="00CB78F2"/>
    <w:rsid w:val="00D20F4B"/>
    <w:rsid w:val="00D27F46"/>
    <w:rsid w:val="00D93133"/>
    <w:rsid w:val="00DF1324"/>
    <w:rsid w:val="00E54CFB"/>
    <w:rsid w:val="00EB6149"/>
    <w:rsid w:val="00EB77FB"/>
    <w:rsid w:val="00EF5B57"/>
    <w:rsid w:val="00F2145A"/>
    <w:rsid w:val="00F229AF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3F00-2B62-4862-B900-AB40CA06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2020-08-10T03:15:00Z</dcterms:created>
  <dcterms:modified xsi:type="dcterms:W3CDTF">2020-08-10T03:15:00Z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